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57" w:rsidRPr="00927F38" w:rsidRDefault="00D92057">
      <w:pPr>
        <w:rPr>
          <w:rFonts w:ascii="Arial Black" w:hAnsi="Arial Black"/>
          <w:sz w:val="176"/>
          <w:szCs w:val="176"/>
        </w:rPr>
      </w:pPr>
      <w:r w:rsidRPr="00927F38">
        <w:rPr>
          <w:rFonts w:ascii="Arial Black" w:hAnsi="Arial Black"/>
          <w:sz w:val="176"/>
          <w:szCs w:val="176"/>
        </w:rPr>
        <w:t xml:space="preserve">Room </w:t>
      </w:r>
      <w:r w:rsidR="00927F38" w:rsidRPr="00927F38">
        <w:rPr>
          <w:rFonts w:ascii="Arial Black" w:hAnsi="Arial Black"/>
          <w:sz w:val="176"/>
          <w:szCs w:val="176"/>
        </w:rPr>
        <w:t>T.12</w:t>
      </w:r>
    </w:p>
    <w:p w:rsidR="00D92057" w:rsidRPr="00D92057" w:rsidRDefault="00D92057" w:rsidP="00D92057">
      <w:pPr>
        <w:rPr>
          <w:rFonts w:ascii="Arial Black" w:hAnsi="Arial Black"/>
          <w:sz w:val="72"/>
          <w:szCs w:val="72"/>
        </w:rPr>
      </w:pPr>
    </w:p>
    <w:p w:rsidR="00D92057" w:rsidRDefault="000F2FBC" w:rsidP="00D92057">
      <w:pPr>
        <w:spacing w:line="980" w:lineRule="exact"/>
        <w:rPr>
          <w:rFonts w:ascii="Arial Black" w:hAnsi="Arial Black"/>
          <w:sz w:val="82"/>
          <w:szCs w:val="82"/>
        </w:rPr>
      </w:pPr>
      <w:r>
        <w:rPr>
          <w:rFonts w:ascii="Arial Black" w:hAnsi="Arial Black"/>
          <w:sz w:val="82"/>
          <w:szCs w:val="82"/>
        </w:rPr>
        <w:t>Hilda Ogden</w:t>
      </w:r>
    </w:p>
    <w:p w:rsidR="00927F38" w:rsidRDefault="00927F38" w:rsidP="00D92057">
      <w:pPr>
        <w:spacing w:line="740" w:lineRule="exact"/>
        <w:rPr>
          <w:rFonts w:ascii="Arial" w:hAnsi="Arial" w:cs="Arial"/>
          <w:sz w:val="62"/>
          <w:szCs w:val="62"/>
        </w:rPr>
      </w:pPr>
      <w:r>
        <w:rPr>
          <w:rFonts w:ascii="Arial" w:hAnsi="Arial" w:cs="Arial"/>
          <w:sz w:val="62"/>
          <w:szCs w:val="62"/>
        </w:rPr>
        <w:t xml:space="preserve">Senior Lecturer in </w:t>
      </w:r>
      <w:proofErr w:type="spellStart"/>
      <w:r w:rsidR="005017AC">
        <w:rPr>
          <w:rFonts w:ascii="Arial" w:hAnsi="Arial" w:cs="Arial"/>
          <w:sz w:val="62"/>
          <w:szCs w:val="62"/>
        </w:rPr>
        <w:t>Lorem</w:t>
      </w:r>
      <w:proofErr w:type="spellEnd"/>
      <w:r w:rsidR="005017AC">
        <w:rPr>
          <w:rFonts w:ascii="Arial" w:hAnsi="Arial" w:cs="Arial"/>
          <w:sz w:val="62"/>
          <w:szCs w:val="62"/>
        </w:rPr>
        <w:t xml:space="preserve"> </w:t>
      </w:r>
      <w:proofErr w:type="spellStart"/>
      <w:r w:rsidR="005017AC">
        <w:rPr>
          <w:rFonts w:ascii="Arial" w:hAnsi="Arial" w:cs="Arial"/>
          <w:sz w:val="62"/>
          <w:szCs w:val="62"/>
        </w:rPr>
        <w:t>Ipsum</w:t>
      </w:r>
      <w:proofErr w:type="spellEnd"/>
    </w:p>
    <w:p w:rsidR="00927F38" w:rsidRPr="00F138A5" w:rsidRDefault="00927F38" w:rsidP="00D92057">
      <w:pPr>
        <w:spacing w:line="740" w:lineRule="exact"/>
        <w:rPr>
          <w:rFonts w:ascii="Arial" w:hAnsi="Arial" w:cs="Arial"/>
          <w:sz w:val="62"/>
          <w:szCs w:val="62"/>
        </w:rPr>
      </w:pPr>
      <w:r>
        <w:rPr>
          <w:rFonts w:ascii="Arial" w:hAnsi="Arial" w:cs="Arial"/>
          <w:sz w:val="62"/>
          <w:szCs w:val="62"/>
        </w:rPr>
        <w:t>Research Fellow</w:t>
      </w:r>
    </w:p>
    <w:p w:rsidR="00D92057" w:rsidRPr="00927F38" w:rsidRDefault="00D92057" w:rsidP="00D92057">
      <w:pPr>
        <w:spacing w:line="740" w:lineRule="exact"/>
        <w:rPr>
          <w:rFonts w:ascii="Arial" w:hAnsi="Arial" w:cs="Arial"/>
          <w:sz w:val="48"/>
          <w:szCs w:val="48"/>
        </w:rPr>
      </w:pPr>
    </w:p>
    <w:p w:rsidR="00D92057" w:rsidRPr="00927F38" w:rsidRDefault="00927F38" w:rsidP="00D92057">
      <w:pPr>
        <w:spacing w:line="740" w:lineRule="exact"/>
        <w:rPr>
          <w:rFonts w:ascii="Arial Black" w:hAnsi="Arial Black" w:cs="Arial"/>
          <w:sz w:val="48"/>
          <w:szCs w:val="48"/>
        </w:rPr>
      </w:pPr>
      <w:r w:rsidRPr="00927F38">
        <w:rPr>
          <w:rFonts w:ascii="Arial Black" w:hAnsi="Arial Black" w:cs="Arial"/>
          <w:sz w:val="48"/>
          <w:szCs w:val="48"/>
        </w:rPr>
        <w:t>Office hours:</w:t>
      </w:r>
    </w:p>
    <w:p w:rsidR="00D92057" w:rsidRPr="00927F38" w:rsidRDefault="00927F38" w:rsidP="00D92057">
      <w:pPr>
        <w:spacing w:line="740" w:lineRule="exac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Mondays 10 – 11 </w:t>
      </w:r>
    </w:p>
    <w:p w:rsidR="00927F38" w:rsidRDefault="00927F38" w:rsidP="00927F38">
      <w:pPr>
        <w:spacing w:line="740" w:lineRule="exac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Thursdays 2 – 4 </w:t>
      </w:r>
    </w:p>
    <w:p w:rsidR="00927F38" w:rsidRDefault="00927F38" w:rsidP="00927F38">
      <w:pPr>
        <w:spacing w:line="740" w:lineRule="exact"/>
        <w:rPr>
          <w:rFonts w:ascii="Arial" w:hAnsi="Arial" w:cs="Arial"/>
          <w:sz w:val="48"/>
          <w:szCs w:val="48"/>
        </w:rPr>
      </w:pPr>
    </w:p>
    <w:p w:rsidR="00927F38" w:rsidRPr="00927F38" w:rsidRDefault="00927F38" w:rsidP="00927F38">
      <w:pPr>
        <w:spacing w:line="740" w:lineRule="exact"/>
        <w:rPr>
          <w:rFonts w:ascii="Arial" w:hAnsi="Arial" w:cs="Arial"/>
          <w:sz w:val="48"/>
          <w:szCs w:val="48"/>
        </w:rPr>
      </w:pPr>
      <w:r w:rsidRPr="00927F38">
        <w:rPr>
          <w:rFonts w:ascii="Arial" w:hAnsi="Arial" w:cs="Arial"/>
          <w:sz w:val="48"/>
          <w:szCs w:val="48"/>
        </w:rPr>
        <w:t>h.ogden@brookes.ac.uk</w:t>
      </w:r>
      <w:bookmarkStart w:id="0" w:name="_GoBack"/>
      <w:bookmarkEnd w:id="0"/>
    </w:p>
    <w:p w:rsidR="00927F38" w:rsidRDefault="00927F38" w:rsidP="00D92057">
      <w:pPr>
        <w:spacing w:line="740" w:lineRule="exact"/>
        <w:rPr>
          <w:rFonts w:ascii="Arial" w:hAnsi="Arial" w:cs="Arial"/>
          <w:sz w:val="48"/>
          <w:szCs w:val="48"/>
        </w:rPr>
      </w:pPr>
      <w:r w:rsidRPr="00927F38">
        <w:rPr>
          <w:rFonts w:ascii="Arial" w:hAnsi="Arial" w:cs="Arial"/>
          <w:sz w:val="48"/>
          <w:szCs w:val="48"/>
        </w:rPr>
        <w:t>01865 503503</w:t>
      </w:r>
    </w:p>
    <w:p w:rsidR="00927F38" w:rsidRPr="00927F38" w:rsidRDefault="00927F38" w:rsidP="00D92057">
      <w:pPr>
        <w:spacing w:line="740" w:lineRule="exact"/>
        <w:rPr>
          <w:rFonts w:ascii="Arial" w:hAnsi="Arial" w:cs="Arial"/>
          <w:sz w:val="48"/>
          <w:szCs w:val="48"/>
        </w:rPr>
      </w:pPr>
    </w:p>
    <w:p w:rsidR="00D92057" w:rsidRPr="00927F38" w:rsidRDefault="00D92057" w:rsidP="00D92057">
      <w:pPr>
        <w:spacing w:line="740" w:lineRule="exact"/>
        <w:rPr>
          <w:rFonts w:ascii="Arial" w:hAnsi="Arial" w:cs="Arial"/>
          <w:sz w:val="48"/>
          <w:szCs w:val="48"/>
        </w:rPr>
      </w:pPr>
    </w:p>
    <w:p w:rsidR="00D92057" w:rsidRDefault="00D92057" w:rsidP="00D92057">
      <w:pPr>
        <w:spacing w:line="680" w:lineRule="exact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DEP</w:t>
      </w:r>
      <w:r w:rsidR="00927F38">
        <w:rPr>
          <w:rFonts w:ascii="Arial Black" w:hAnsi="Arial Black" w:cs="Arial"/>
          <w:sz w:val="56"/>
          <w:szCs w:val="56"/>
        </w:rPr>
        <w:t>ARTMENT OF HISTORY, PHILOSOPHY AND RELIGION</w:t>
      </w:r>
    </w:p>
    <w:p w:rsidR="00D92057" w:rsidRPr="00D92057" w:rsidRDefault="00927F38" w:rsidP="00D92057">
      <w:pPr>
        <w:spacing w:line="68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HUMANITIES AND SOCIAL SCIENCES</w:t>
      </w:r>
    </w:p>
    <w:sectPr w:rsidR="00D92057" w:rsidRPr="00D92057" w:rsidSect="00E736AB">
      <w:pgSz w:w="11900" w:h="16840"/>
      <w:pgMar w:top="28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38"/>
    <w:rsid w:val="000F2FBC"/>
    <w:rsid w:val="001F0218"/>
    <w:rsid w:val="005017AC"/>
    <w:rsid w:val="00533B15"/>
    <w:rsid w:val="00626B72"/>
    <w:rsid w:val="0078425D"/>
    <w:rsid w:val="0081626D"/>
    <w:rsid w:val="00927F38"/>
    <w:rsid w:val="00D92057"/>
    <w:rsid w:val="00E736AB"/>
    <w:rsid w:val="00F138A5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autoRedefine/>
    <w:rsid w:val="0099408D"/>
    <w:pPr>
      <w:spacing w:after="100" w:line="360" w:lineRule="exact"/>
    </w:pPr>
    <w:rPr>
      <w:rFonts w:ascii="Arial" w:hAnsi="Arial"/>
      <w:b/>
      <w:sz w:val="36"/>
    </w:rPr>
  </w:style>
  <w:style w:type="paragraph" w:customStyle="1" w:styleId="salaryandbenefits">
    <w:name w:val="salary and benefits"/>
    <w:basedOn w:val="Normal"/>
    <w:autoRedefine/>
    <w:rsid w:val="0099408D"/>
    <w:pPr>
      <w:spacing w:line="280" w:lineRule="exact"/>
    </w:pPr>
    <w:rPr>
      <w:rFonts w:ascii="Arial" w:hAnsi="Arial"/>
      <w:b/>
      <w:sz w:val="36"/>
    </w:rPr>
  </w:style>
  <w:style w:type="paragraph" w:customStyle="1" w:styleId="Locationofwork">
    <w:name w:val="Location of work"/>
    <w:basedOn w:val="Normal"/>
    <w:autoRedefine/>
    <w:rsid w:val="0099408D"/>
    <w:pPr>
      <w:spacing w:before="120" w:line="240" w:lineRule="exact"/>
    </w:pPr>
    <w:rPr>
      <w:rFonts w:ascii="Arial" w:hAnsi="Arial"/>
    </w:rPr>
  </w:style>
  <w:style w:type="paragraph" w:customStyle="1" w:styleId="Durationofpost">
    <w:name w:val="Duration of post"/>
    <w:basedOn w:val="Normal"/>
    <w:autoRedefine/>
    <w:rsid w:val="0099408D"/>
    <w:pPr>
      <w:spacing w:after="200" w:line="240" w:lineRule="exact"/>
    </w:pPr>
    <w:rPr>
      <w:rFonts w:ascii="Arial" w:hAnsi="Arial"/>
    </w:rPr>
  </w:style>
  <w:style w:type="paragraph" w:customStyle="1" w:styleId="jobbodycopy">
    <w:name w:val="job body copy"/>
    <w:basedOn w:val="Normal"/>
    <w:rsid w:val="0099408D"/>
    <w:pPr>
      <w:spacing w:after="120" w:line="200" w:lineRule="exact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258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autoRedefine/>
    <w:rsid w:val="0099408D"/>
    <w:pPr>
      <w:spacing w:after="100" w:line="360" w:lineRule="exact"/>
    </w:pPr>
    <w:rPr>
      <w:rFonts w:ascii="Arial" w:hAnsi="Arial"/>
      <w:b/>
      <w:sz w:val="36"/>
    </w:rPr>
  </w:style>
  <w:style w:type="paragraph" w:customStyle="1" w:styleId="salaryandbenefits">
    <w:name w:val="salary and benefits"/>
    <w:basedOn w:val="Normal"/>
    <w:autoRedefine/>
    <w:rsid w:val="0099408D"/>
    <w:pPr>
      <w:spacing w:line="280" w:lineRule="exact"/>
    </w:pPr>
    <w:rPr>
      <w:rFonts w:ascii="Arial" w:hAnsi="Arial"/>
      <w:b/>
      <w:sz w:val="36"/>
    </w:rPr>
  </w:style>
  <w:style w:type="paragraph" w:customStyle="1" w:styleId="Locationofwork">
    <w:name w:val="Location of work"/>
    <w:basedOn w:val="Normal"/>
    <w:autoRedefine/>
    <w:rsid w:val="0099408D"/>
    <w:pPr>
      <w:spacing w:before="120" w:line="240" w:lineRule="exact"/>
    </w:pPr>
    <w:rPr>
      <w:rFonts w:ascii="Arial" w:hAnsi="Arial"/>
    </w:rPr>
  </w:style>
  <w:style w:type="paragraph" w:customStyle="1" w:styleId="Durationofpost">
    <w:name w:val="Duration of post"/>
    <w:basedOn w:val="Normal"/>
    <w:autoRedefine/>
    <w:rsid w:val="0099408D"/>
    <w:pPr>
      <w:spacing w:after="200" w:line="240" w:lineRule="exact"/>
    </w:pPr>
    <w:rPr>
      <w:rFonts w:ascii="Arial" w:hAnsi="Arial"/>
    </w:rPr>
  </w:style>
  <w:style w:type="paragraph" w:customStyle="1" w:styleId="jobbodycopy">
    <w:name w:val="job body copy"/>
    <w:basedOn w:val="Normal"/>
    <w:rsid w:val="0099408D"/>
    <w:pPr>
      <w:spacing w:after="120" w:line="200" w:lineRule="exact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258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54406\My%20Documents\Downloads\OB-word-template-A4-doorplate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OB-word-template-A4-doorplate(1).dot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ANDERTON, NICOLA</dc:creator>
  <cp:keywords/>
  <dc:description/>
  <cp:lastModifiedBy>THOMSON, HELEN</cp:lastModifiedBy>
  <cp:revision>2</cp:revision>
  <cp:lastPrinted>2011-08-15T13:36:00Z</cp:lastPrinted>
  <dcterms:created xsi:type="dcterms:W3CDTF">2011-10-19T15:45:00Z</dcterms:created>
  <dcterms:modified xsi:type="dcterms:W3CDTF">2011-10-19T15:45:00Z</dcterms:modified>
</cp:coreProperties>
</file>