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A6" w:rsidRDefault="00261625" w:rsidP="00F60AA6">
      <w:pPr>
        <w:pStyle w:val="Paperref"/>
      </w:pPr>
      <w:r>
        <w:t>######</w:t>
      </w:r>
      <w:r w:rsidR="00F60AA6" w:rsidRPr="00FF52E9">
        <w:t>/</w:t>
      </w:r>
      <w:r w:rsidR="00F60AA6">
        <w:t>xx</w:t>
      </w:r>
    </w:p>
    <w:p w:rsidR="00F60AA6" w:rsidRPr="00F60AA6" w:rsidRDefault="00F60AA6" w:rsidP="00F60AA6">
      <w:pPr>
        <w:rPr>
          <w:sz w:val="21"/>
          <w:szCs w:val="21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637"/>
        <w:gridCol w:w="709"/>
        <w:gridCol w:w="3768"/>
        <w:gridCol w:w="2603"/>
      </w:tblGrid>
      <w:tr w:rsidR="00F60AA6" w:rsidRPr="00F60AA6" w:rsidTr="00E7002D">
        <w:trPr>
          <w:trHeight w:val="435"/>
        </w:trPr>
        <w:tc>
          <w:tcPr>
            <w:tcW w:w="7495" w:type="dxa"/>
            <w:gridSpan w:val="4"/>
          </w:tcPr>
          <w:p w:rsidR="00F60AA6" w:rsidRDefault="00F60AA6" w:rsidP="002202B7">
            <w:pPr>
              <w:spacing w:before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Name of Board/Committee</w:t>
            </w:r>
            <w:r w:rsidR="00531035">
              <w:rPr>
                <w:b/>
                <w:sz w:val="21"/>
                <w:szCs w:val="21"/>
              </w:rPr>
              <w:t>/Group</w:t>
            </w:r>
            <w:r w:rsidRPr="00F60AA6">
              <w:rPr>
                <w:b/>
                <w:sz w:val="21"/>
                <w:szCs w:val="21"/>
              </w:rPr>
              <w:t xml:space="preserve"> to which paper is submitted:</w:t>
            </w:r>
          </w:p>
          <w:p w:rsidR="00722390" w:rsidRPr="003117F6" w:rsidRDefault="00722390" w:rsidP="002202B7">
            <w:pPr>
              <w:rPr>
                <w:b/>
                <w:sz w:val="21"/>
                <w:szCs w:val="21"/>
              </w:rPr>
            </w:pP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</w:tc>
        <w:tc>
          <w:tcPr>
            <w:tcW w:w="2603" w:type="dxa"/>
          </w:tcPr>
          <w:p w:rsidR="00F60AA6" w:rsidRPr="00F60AA6" w:rsidRDefault="00F60AA6" w:rsidP="00DF1EB3">
            <w:pPr>
              <w:spacing w:before="60"/>
              <w:rPr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Date of meeting:</w:t>
            </w: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</w:tc>
      </w:tr>
      <w:tr w:rsidR="00F60AA6" w:rsidRPr="00F60AA6" w:rsidTr="00E7002D">
        <w:trPr>
          <w:trHeight w:val="630"/>
        </w:trPr>
        <w:tc>
          <w:tcPr>
            <w:tcW w:w="10098" w:type="dxa"/>
            <w:gridSpan w:val="5"/>
          </w:tcPr>
          <w:p w:rsidR="00F60AA6" w:rsidRPr="00F60AA6" w:rsidRDefault="00F60AA6" w:rsidP="002202B7">
            <w:pPr>
              <w:spacing w:before="60"/>
              <w:rPr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Title of the paper:</w:t>
            </w: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</w:tc>
      </w:tr>
      <w:tr w:rsidR="00F60AA6" w:rsidRPr="00F60AA6" w:rsidTr="00E7002D">
        <w:trPr>
          <w:trHeight w:val="630"/>
        </w:trPr>
        <w:tc>
          <w:tcPr>
            <w:tcW w:w="10098" w:type="dxa"/>
            <w:gridSpan w:val="5"/>
          </w:tcPr>
          <w:p w:rsidR="00F60AA6" w:rsidRPr="00F60AA6" w:rsidRDefault="00F60AA6" w:rsidP="002202B7">
            <w:pPr>
              <w:spacing w:before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Author and Job title:</w:t>
            </w: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  <w:p w:rsidR="00F60AA6" w:rsidRPr="00F60AA6" w:rsidRDefault="00F60AA6" w:rsidP="002202B7">
            <w:pPr>
              <w:rPr>
                <w:sz w:val="21"/>
                <w:szCs w:val="21"/>
              </w:rPr>
            </w:pPr>
          </w:p>
        </w:tc>
      </w:tr>
      <w:tr w:rsidR="00F60AA6" w:rsidRPr="00F60AA6" w:rsidTr="00E7002D">
        <w:trPr>
          <w:trHeight w:val="135"/>
        </w:trPr>
        <w:tc>
          <w:tcPr>
            <w:tcW w:w="2381" w:type="dxa"/>
            <w:vAlign w:val="center"/>
          </w:tcPr>
          <w:p w:rsidR="00F60AA6" w:rsidRPr="00F60AA6" w:rsidRDefault="00F60AA6" w:rsidP="00F60AA6">
            <w:pPr>
              <w:spacing w:before="60" w:after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 xml:space="preserve">Confidential: </w:t>
            </w:r>
          </w:p>
        </w:tc>
        <w:tc>
          <w:tcPr>
            <w:tcW w:w="637" w:type="dxa"/>
            <w:vAlign w:val="center"/>
          </w:tcPr>
          <w:p w:rsidR="00F60AA6" w:rsidRPr="00F60AA6" w:rsidRDefault="00F60AA6" w:rsidP="00F60AA6">
            <w:pPr>
              <w:spacing w:before="60" w:after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YES</w:t>
            </w:r>
          </w:p>
        </w:tc>
        <w:tc>
          <w:tcPr>
            <w:tcW w:w="709" w:type="dxa"/>
            <w:vAlign w:val="center"/>
          </w:tcPr>
          <w:p w:rsidR="00F60AA6" w:rsidRPr="00F60AA6" w:rsidRDefault="00F60AA6" w:rsidP="00F60AA6">
            <w:pPr>
              <w:spacing w:before="60" w:after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NO</w:t>
            </w:r>
          </w:p>
        </w:tc>
        <w:tc>
          <w:tcPr>
            <w:tcW w:w="6371" w:type="dxa"/>
            <w:gridSpan w:val="2"/>
            <w:vAlign w:val="center"/>
          </w:tcPr>
          <w:p w:rsidR="00F60AA6" w:rsidRPr="00F60AA6" w:rsidRDefault="00F60AA6" w:rsidP="00F60AA6">
            <w:pPr>
              <w:spacing w:before="60" w:after="60"/>
              <w:rPr>
                <w:b/>
                <w:sz w:val="21"/>
                <w:szCs w:val="21"/>
              </w:rPr>
            </w:pPr>
            <w:r w:rsidRPr="00F60AA6">
              <w:rPr>
                <w:i/>
                <w:color w:val="3366FF"/>
                <w:sz w:val="21"/>
                <w:szCs w:val="21"/>
              </w:rPr>
              <w:t>delete as appropriate</w:t>
            </w:r>
          </w:p>
        </w:tc>
      </w:tr>
      <w:tr w:rsidR="00E7002D" w:rsidRPr="00F60AA6" w:rsidTr="00E7002D">
        <w:trPr>
          <w:trHeight w:val="135"/>
        </w:trPr>
        <w:tc>
          <w:tcPr>
            <w:tcW w:w="2381" w:type="dxa"/>
          </w:tcPr>
          <w:p w:rsidR="00E7002D" w:rsidRPr="00F60AA6" w:rsidRDefault="00C534BA" w:rsidP="00E7002D">
            <w:pPr>
              <w:spacing w:before="6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Sector reference point/s</w:t>
            </w:r>
            <w:r w:rsidR="00E7002D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7717" w:type="dxa"/>
            <w:gridSpan w:val="4"/>
          </w:tcPr>
          <w:p w:rsidR="00615E1B" w:rsidRPr="00D024E4" w:rsidRDefault="00C534BA" w:rsidP="00E7002D">
            <w:pPr>
              <w:spacing w:before="60" w:after="60"/>
              <w:rPr>
                <w:sz w:val="21"/>
                <w:szCs w:val="21"/>
              </w:rPr>
            </w:pPr>
            <w:r w:rsidRPr="00D024E4">
              <w:rPr>
                <w:sz w:val="21"/>
                <w:szCs w:val="21"/>
              </w:rPr>
              <w:t>Indicate any sector reference points</w:t>
            </w:r>
            <w:r w:rsidR="00E7002D" w:rsidRPr="00D024E4">
              <w:rPr>
                <w:sz w:val="21"/>
                <w:szCs w:val="21"/>
              </w:rPr>
              <w:t xml:space="preserve"> </w:t>
            </w:r>
            <w:r w:rsidR="00DF1EB3" w:rsidRPr="00D024E4">
              <w:rPr>
                <w:sz w:val="21"/>
                <w:szCs w:val="21"/>
              </w:rPr>
              <w:t xml:space="preserve">which are relevant to the paper in terms of </w:t>
            </w:r>
            <w:r w:rsidR="00615E1B" w:rsidRPr="00D024E4">
              <w:rPr>
                <w:sz w:val="21"/>
                <w:szCs w:val="21"/>
              </w:rPr>
              <w:t>meeting</w:t>
            </w:r>
            <w:r w:rsidR="00DF1EB3" w:rsidRPr="00D024E4">
              <w:rPr>
                <w:sz w:val="21"/>
                <w:szCs w:val="21"/>
              </w:rPr>
              <w:t xml:space="preserve"> sector expectations</w:t>
            </w:r>
            <w:r w:rsidRPr="00D024E4">
              <w:rPr>
                <w:sz w:val="21"/>
                <w:szCs w:val="21"/>
              </w:rPr>
              <w:t xml:space="preserve"> (e.g</w:t>
            </w:r>
            <w:r w:rsidR="00EE4E68" w:rsidRPr="00D024E4">
              <w:rPr>
                <w:sz w:val="21"/>
                <w:szCs w:val="21"/>
              </w:rPr>
              <w:t xml:space="preserve">. </w:t>
            </w:r>
            <w:proofErr w:type="spellStart"/>
            <w:r w:rsidR="00EE4E68" w:rsidRPr="00D024E4">
              <w:rPr>
                <w:sz w:val="21"/>
                <w:szCs w:val="21"/>
              </w:rPr>
              <w:t>OfS</w:t>
            </w:r>
            <w:proofErr w:type="spellEnd"/>
            <w:r w:rsidR="00EE4E68" w:rsidRPr="00D024E4">
              <w:rPr>
                <w:sz w:val="21"/>
                <w:szCs w:val="21"/>
              </w:rPr>
              <w:t xml:space="preserve"> </w:t>
            </w:r>
            <w:r w:rsidR="00615E1B" w:rsidRPr="00D024E4">
              <w:rPr>
                <w:sz w:val="21"/>
                <w:szCs w:val="21"/>
              </w:rPr>
              <w:t>c</w:t>
            </w:r>
            <w:r w:rsidR="00EE4E68" w:rsidRPr="00D024E4">
              <w:rPr>
                <w:sz w:val="21"/>
                <w:szCs w:val="21"/>
              </w:rPr>
              <w:t xml:space="preserve">onditions of </w:t>
            </w:r>
            <w:r w:rsidR="00615E1B" w:rsidRPr="00D024E4">
              <w:rPr>
                <w:sz w:val="21"/>
                <w:szCs w:val="21"/>
              </w:rPr>
              <w:t>r</w:t>
            </w:r>
            <w:r w:rsidR="00EE4E68" w:rsidRPr="00D024E4">
              <w:rPr>
                <w:sz w:val="21"/>
                <w:szCs w:val="21"/>
              </w:rPr>
              <w:t xml:space="preserve">egistration, </w:t>
            </w:r>
            <w:r w:rsidRPr="00D024E4">
              <w:rPr>
                <w:sz w:val="21"/>
                <w:szCs w:val="21"/>
              </w:rPr>
              <w:t xml:space="preserve">UK Quality Code, or other benchmarks </w:t>
            </w:r>
            <w:r w:rsidR="00EE4E68" w:rsidRPr="00D024E4">
              <w:rPr>
                <w:sz w:val="21"/>
                <w:szCs w:val="21"/>
              </w:rPr>
              <w:t>and</w:t>
            </w:r>
            <w:r w:rsidRPr="00D024E4">
              <w:rPr>
                <w:sz w:val="21"/>
                <w:szCs w:val="21"/>
              </w:rPr>
              <w:t xml:space="preserve"> codes of practice)</w:t>
            </w:r>
            <w:r w:rsidR="00EE4E68" w:rsidRPr="00D024E4">
              <w:rPr>
                <w:sz w:val="21"/>
                <w:szCs w:val="21"/>
              </w:rPr>
              <w:t xml:space="preserve">.  </w:t>
            </w:r>
          </w:p>
          <w:p w:rsidR="00E7002D" w:rsidRDefault="00EE4E68" w:rsidP="00E7002D">
            <w:pPr>
              <w:spacing w:before="60" w:after="60"/>
              <w:rPr>
                <w:sz w:val="21"/>
                <w:szCs w:val="21"/>
              </w:rPr>
            </w:pPr>
            <w:r w:rsidRPr="00D024E4">
              <w:rPr>
                <w:sz w:val="21"/>
                <w:szCs w:val="21"/>
              </w:rPr>
              <w:t xml:space="preserve">Please provide full details if </w:t>
            </w:r>
            <w:r w:rsidR="00615E1B" w:rsidRPr="00D024E4">
              <w:rPr>
                <w:sz w:val="21"/>
                <w:szCs w:val="21"/>
              </w:rPr>
              <w:t>any aspect of the paper has</w:t>
            </w:r>
            <w:r w:rsidRPr="00D024E4">
              <w:rPr>
                <w:sz w:val="21"/>
                <w:szCs w:val="21"/>
              </w:rPr>
              <w:t xml:space="preserve"> implications for the University in respect of meeting the ongoing conditions for registration with the Office for Students (e.g. </w:t>
            </w:r>
            <w:r w:rsidR="00615E1B" w:rsidRPr="00D024E4">
              <w:rPr>
                <w:sz w:val="21"/>
                <w:szCs w:val="21"/>
              </w:rPr>
              <w:t xml:space="preserve">by </w:t>
            </w:r>
            <w:r w:rsidRPr="00D024E4">
              <w:rPr>
                <w:sz w:val="21"/>
                <w:szCs w:val="21"/>
              </w:rPr>
              <w:t>highlight</w:t>
            </w:r>
            <w:r w:rsidR="00615E1B" w:rsidRPr="00D024E4">
              <w:rPr>
                <w:sz w:val="21"/>
                <w:szCs w:val="21"/>
              </w:rPr>
              <w:t>ing</w:t>
            </w:r>
            <w:r w:rsidRPr="00D024E4">
              <w:rPr>
                <w:sz w:val="21"/>
                <w:szCs w:val="21"/>
              </w:rPr>
              <w:t xml:space="preserve"> any ‘reportable events’).</w:t>
            </w:r>
            <w:r>
              <w:rPr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:rsidR="00E7002D" w:rsidRPr="00E7002D" w:rsidRDefault="00E7002D" w:rsidP="00E7002D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F60AA6" w:rsidRPr="00F60AA6" w:rsidTr="00E7002D">
        <w:trPr>
          <w:trHeight w:val="135"/>
        </w:trPr>
        <w:tc>
          <w:tcPr>
            <w:tcW w:w="10098" w:type="dxa"/>
            <w:gridSpan w:val="5"/>
          </w:tcPr>
          <w:p w:rsidR="00F60AA6" w:rsidRPr="00F60AA6" w:rsidRDefault="00F60AA6" w:rsidP="00F60AA6">
            <w:pPr>
              <w:spacing w:before="60"/>
              <w:rPr>
                <w:b/>
                <w:sz w:val="21"/>
                <w:szCs w:val="21"/>
              </w:rPr>
            </w:pPr>
            <w:r w:rsidRPr="00F60AA6">
              <w:rPr>
                <w:b/>
                <w:sz w:val="21"/>
                <w:szCs w:val="21"/>
              </w:rPr>
              <w:t>Previous consideration:</w:t>
            </w:r>
          </w:p>
          <w:p w:rsidR="001631E2" w:rsidRDefault="001631E2" w:rsidP="002202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Give details of (as applicable):</w:t>
            </w:r>
          </w:p>
          <w:p w:rsidR="001631E2" w:rsidRPr="001631E2" w:rsidRDefault="001631E2" w:rsidP="001631E2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1"/>
                <w:szCs w:val="21"/>
              </w:rPr>
            </w:pPr>
            <w:r w:rsidRPr="001631E2">
              <w:rPr>
                <w:sz w:val="21"/>
                <w:szCs w:val="21"/>
              </w:rPr>
              <w:t>how students have been consulted</w:t>
            </w:r>
          </w:p>
          <w:p w:rsidR="00F60AA6" w:rsidRDefault="001631E2" w:rsidP="001631E2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21"/>
                <w:szCs w:val="21"/>
              </w:rPr>
            </w:pPr>
            <w:proofErr w:type="gramStart"/>
            <w:r w:rsidRPr="001631E2">
              <w:rPr>
                <w:sz w:val="21"/>
                <w:szCs w:val="21"/>
              </w:rPr>
              <w:t>o</w:t>
            </w:r>
            <w:r w:rsidR="00F60AA6" w:rsidRPr="001631E2">
              <w:rPr>
                <w:sz w:val="21"/>
                <w:szCs w:val="21"/>
              </w:rPr>
              <w:t>ther</w:t>
            </w:r>
            <w:proofErr w:type="gramEnd"/>
            <w:r w:rsidR="00F60AA6" w:rsidRPr="001631E2">
              <w:rPr>
                <w:sz w:val="21"/>
                <w:szCs w:val="21"/>
              </w:rPr>
              <w:t xml:space="preserve"> Boards/Committees/Groups</w:t>
            </w:r>
            <w:r w:rsidR="00E7002D" w:rsidRPr="001631E2">
              <w:rPr>
                <w:sz w:val="21"/>
                <w:szCs w:val="21"/>
              </w:rPr>
              <w:t xml:space="preserve"> (including</w:t>
            </w:r>
            <w:r w:rsidR="00F60AA6" w:rsidRPr="001631E2">
              <w:rPr>
                <w:sz w:val="21"/>
                <w:szCs w:val="21"/>
              </w:rPr>
              <w:t xml:space="preserve"> dates) which have previously received the paper, and </w:t>
            </w:r>
            <w:r w:rsidR="00E7002D" w:rsidRPr="001631E2">
              <w:rPr>
                <w:sz w:val="21"/>
                <w:szCs w:val="21"/>
              </w:rPr>
              <w:t xml:space="preserve">a brief summary of </w:t>
            </w:r>
            <w:r w:rsidR="00F60AA6" w:rsidRPr="001631E2">
              <w:rPr>
                <w:sz w:val="21"/>
                <w:szCs w:val="21"/>
              </w:rPr>
              <w:t xml:space="preserve">the outcomes of their discussions. </w:t>
            </w:r>
            <w:r w:rsidRPr="001631E2">
              <w:rPr>
                <w:sz w:val="21"/>
                <w:szCs w:val="21"/>
              </w:rPr>
              <w:t xml:space="preserve"> </w:t>
            </w:r>
          </w:p>
          <w:p w:rsidR="001631E2" w:rsidRPr="001631E2" w:rsidRDefault="001631E2" w:rsidP="001631E2">
            <w:pPr>
              <w:rPr>
                <w:sz w:val="21"/>
                <w:szCs w:val="21"/>
              </w:rPr>
            </w:pPr>
          </w:p>
          <w:p w:rsidR="00F60AA6" w:rsidRPr="00F60AA6" w:rsidRDefault="00F60AA6" w:rsidP="002202B7">
            <w:pPr>
              <w:rPr>
                <w:i/>
                <w:sz w:val="21"/>
                <w:szCs w:val="21"/>
              </w:rPr>
            </w:pPr>
          </w:p>
        </w:tc>
      </w:tr>
      <w:tr w:rsidR="00F13ABF" w:rsidRPr="00F13ABF" w:rsidTr="00E7002D">
        <w:trPr>
          <w:trHeight w:val="135"/>
        </w:trPr>
        <w:tc>
          <w:tcPr>
            <w:tcW w:w="10098" w:type="dxa"/>
            <w:gridSpan w:val="5"/>
          </w:tcPr>
          <w:p w:rsidR="00F13ABF" w:rsidRPr="00F13ABF" w:rsidRDefault="00F13ABF" w:rsidP="00F13ABF">
            <w:pPr>
              <w:spacing w:before="60" w:line="360" w:lineRule="auto"/>
              <w:rPr>
                <w:b/>
                <w:sz w:val="21"/>
                <w:szCs w:val="21"/>
              </w:rPr>
            </w:pPr>
            <w:r w:rsidRPr="00F13ABF">
              <w:rPr>
                <w:b/>
                <w:sz w:val="21"/>
                <w:szCs w:val="21"/>
              </w:rPr>
              <w:t>Executive summary:</w:t>
            </w:r>
          </w:p>
          <w:p w:rsidR="00F13ABF" w:rsidRDefault="00F13ABF" w:rsidP="00F13A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provide a summary of the key points you wish to draw to the Board/Committee/Group’s attention, clearly indicating which points are for discussion and where decisions are required.</w:t>
            </w:r>
          </w:p>
          <w:p w:rsidR="00F13ABF" w:rsidRPr="00F60AA6" w:rsidRDefault="00F13ABF" w:rsidP="00F13ABF">
            <w:pPr>
              <w:rPr>
                <w:sz w:val="21"/>
                <w:szCs w:val="21"/>
              </w:rPr>
            </w:pPr>
          </w:p>
          <w:p w:rsidR="00F13ABF" w:rsidRPr="00F13ABF" w:rsidRDefault="00F13ABF" w:rsidP="00F60AA6">
            <w:pPr>
              <w:spacing w:before="60"/>
              <w:rPr>
                <w:sz w:val="21"/>
                <w:szCs w:val="21"/>
              </w:rPr>
            </w:pPr>
          </w:p>
          <w:p w:rsidR="00F13ABF" w:rsidRPr="00F13ABF" w:rsidRDefault="00F13ABF" w:rsidP="00F60AA6">
            <w:pPr>
              <w:spacing w:before="60"/>
              <w:rPr>
                <w:sz w:val="21"/>
                <w:szCs w:val="21"/>
              </w:rPr>
            </w:pPr>
          </w:p>
        </w:tc>
      </w:tr>
      <w:tr w:rsidR="00F13ABF" w:rsidRPr="00F13ABF" w:rsidTr="00E7002D">
        <w:trPr>
          <w:trHeight w:val="135"/>
        </w:trPr>
        <w:tc>
          <w:tcPr>
            <w:tcW w:w="10098" w:type="dxa"/>
            <w:gridSpan w:val="5"/>
          </w:tcPr>
          <w:p w:rsidR="00F13ABF" w:rsidRPr="00F13ABF" w:rsidRDefault="00F13ABF" w:rsidP="00F13ABF">
            <w:pPr>
              <w:pStyle w:val="StyleMinutesmainheading11ptBold1"/>
              <w:numPr>
                <w:ilvl w:val="0"/>
                <w:numId w:val="0"/>
              </w:numPr>
              <w:spacing w:before="60" w:line="360" w:lineRule="auto"/>
              <w:rPr>
                <w:sz w:val="21"/>
                <w:szCs w:val="21"/>
              </w:rPr>
            </w:pPr>
            <w:r w:rsidRPr="00F13ABF">
              <w:rPr>
                <w:sz w:val="21"/>
                <w:szCs w:val="21"/>
              </w:rPr>
              <w:t>Action required:</w:t>
            </w:r>
          </w:p>
          <w:p w:rsidR="00F13ABF" w:rsidRDefault="00F13ABF" w:rsidP="00F13ABF">
            <w:pPr>
              <w:pStyle w:val="Minutestext"/>
              <w:numPr>
                <w:ilvl w:val="0"/>
                <w:numId w:val="0"/>
              </w:numPr>
              <w:rPr>
                <w:bCs/>
                <w:sz w:val="21"/>
                <w:szCs w:val="21"/>
              </w:rPr>
            </w:pPr>
            <w:r w:rsidRPr="00F60AA6">
              <w:rPr>
                <w:bCs/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 xml:space="preserve"> Board/Committee/Group</w:t>
            </w:r>
            <w:r w:rsidRPr="00F60AA6">
              <w:rPr>
                <w:sz w:val="21"/>
                <w:szCs w:val="21"/>
              </w:rPr>
              <w:t xml:space="preserve"> </w:t>
            </w:r>
            <w:r w:rsidRPr="00F60AA6">
              <w:rPr>
                <w:bCs/>
                <w:sz w:val="21"/>
                <w:szCs w:val="21"/>
              </w:rPr>
              <w:t xml:space="preserve">is asked to </w:t>
            </w:r>
            <w:r w:rsidRPr="00C534BA">
              <w:rPr>
                <w:b/>
                <w:bCs/>
                <w:sz w:val="21"/>
                <w:szCs w:val="21"/>
              </w:rPr>
              <w:t>Receive for Information / Consider and Discuss / Approve Recommendations</w:t>
            </w:r>
            <w:r w:rsidRPr="00F60AA6">
              <w:rPr>
                <w:sz w:val="21"/>
                <w:szCs w:val="21"/>
                <w:u w:val="single"/>
              </w:rPr>
              <w:t xml:space="preserve"> </w:t>
            </w:r>
            <w:r w:rsidRPr="00F60AA6">
              <w:rPr>
                <w:color w:val="3366FF"/>
                <w:sz w:val="21"/>
                <w:szCs w:val="21"/>
              </w:rPr>
              <w:t>(</w:t>
            </w:r>
            <w:r w:rsidRPr="00F60AA6">
              <w:rPr>
                <w:i/>
                <w:color w:val="3366FF"/>
                <w:sz w:val="21"/>
                <w:szCs w:val="21"/>
              </w:rPr>
              <w:t>delete</w:t>
            </w:r>
            <w:r>
              <w:rPr>
                <w:i/>
                <w:color w:val="3366FF"/>
                <w:sz w:val="21"/>
                <w:szCs w:val="21"/>
              </w:rPr>
              <w:t>/edit</w:t>
            </w:r>
            <w:r w:rsidRPr="00F60AA6">
              <w:rPr>
                <w:i/>
                <w:color w:val="3366FF"/>
                <w:sz w:val="21"/>
                <w:szCs w:val="21"/>
              </w:rPr>
              <w:t xml:space="preserve"> as appropriate</w:t>
            </w:r>
            <w:r w:rsidRPr="00F60AA6">
              <w:rPr>
                <w:color w:val="3366FF"/>
                <w:sz w:val="21"/>
                <w:szCs w:val="21"/>
              </w:rPr>
              <w:t>)</w:t>
            </w:r>
            <w:r w:rsidRPr="00F60AA6">
              <w:rPr>
                <w:bCs/>
                <w:sz w:val="21"/>
                <w:szCs w:val="21"/>
              </w:rPr>
              <w:t>.</w:t>
            </w:r>
          </w:p>
          <w:p w:rsidR="00F13ABF" w:rsidRPr="00F60AA6" w:rsidRDefault="00F13ABF" w:rsidP="00F13ABF">
            <w:pPr>
              <w:pStyle w:val="Minutestext"/>
              <w:numPr>
                <w:ilvl w:val="0"/>
                <w:numId w:val="0"/>
              </w:numPr>
              <w:rPr>
                <w:sz w:val="21"/>
                <w:szCs w:val="21"/>
              </w:rPr>
            </w:pPr>
          </w:p>
          <w:p w:rsidR="00F13ABF" w:rsidRPr="00F60AA6" w:rsidRDefault="00F13ABF" w:rsidP="00F13ABF">
            <w:pPr>
              <w:tabs>
                <w:tab w:val="right" w:leader="dot" w:pos="850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Give further details of action required, as necessary to ensure the Board/Committee/Group can understand the purpose of the paper.</w:t>
            </w:r>
          </w:p>
          <w:p w:rsidR="00F13ABF" w:rsidRPr="00F13ABF" w:rsidRDefault="00F13ABF" w:rsidP="00F60AA6">
            <w:pPr>
              <w:spacing w:before="60"/>
              <w:rPr>
                <w:sz w:val="21"/>
                <w:szCs w:val="21"/>
              </w:rPr>
            </w:pPr>
          </w:p>
          <w:p w:rsidR="00F13ABF" w:rsidRPr="00F13ABF" w:rsidRDefault="00F13ABF" w:rsidP="00F60AA6">
            <w:pPr>
              <w:spacing w:before="60"/>
              <w:rPr>
                <w:sz w:val="21"/>
                <w:szCs w:val="21"/>
              </w:rPr>
            </w:pPr>
          </w:p>
        </w:tc>
      </w:tr>
      <w:tr w:rsidR="00950AAF" w:rsidRPr="00F60AA6" w:rsidTr="00E7002D">
        <w:trPr>
          <w:trHeight w:val="135"/>
        </w:trPr>
        <w:tc>
          <w:tcPr>
            <w:tcW w:w="10098" w:type="dxa"/>
            <w:gridSpan w:val="5"/>
          </w:tcPr>
          <w:p w:rsidR="00950AAF" w:rsidRDefault="00950AAF" w:rsidP="00F60AA6">
            <w:pPr>
              <w:spacing w:before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Status of paper following consideration by the Board/Committee/Group:</w:t>
            </w:r>
          </w:p>
          <w:p w:rsidR="00950AAF" w:rsidRDefault="00EC779A" w:rsidP="00F60AA6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Giv</w:t>
            </w:r>
            <w:r w:rsidR="00182559">
              <w:rPr>
                <w:sz w:val="21"/>
                <w:szCs w:val="21"/>
              </w:rPr>
              <w:t xml:space="preserve">e brief details of, for example, </w:t>
            </w:r>
            <w:r>
              <w:rPr>
                <w:sz w:val="21"/>
                <w:szCs w:val="21"/>
              </w:rPr>
              <w:t>next steps in the approval process, how and to whom the dec</w:t>
            </w:r>
            <w:r w:rsidR="00182559">
              <w:rPr>
                <w:sz w:val="21"/>
                <w:szCs w:val="21"/>
              </w:rPr>
              <w:t>ision will be communicated, etc.</w:t>
            </w:r>
          </w:p>
          <w:p w:rsidR="00182559" w:rsidRDefault="00182559" w:rsidP="00F60AA6">
            <w:pPr>
              <w:spacing w:before="60"/>
              <w:rPr>
                <w:sz w:val="21"/>
                <w:szCs w:val="21"/>
              </w:rPr>
            </w:pPr>
            <w:r w:rsidRPr="00182559">
              <w:rPr>
                <w:sz w:val="21"/>
                <w:szCs w:val="21"/>
                <w:u w:val="single"/>
              </w:rPr>
              <w:t>For proposed changes to regulations</w:t>
            </w:r>
            <w:r>
              <w:rPr>
                <w:sz w:val="21"/>
                <w:szCs w:val="21"/>
              </w:rPr>
              <w:t xml:space="preserve">, please </w:t>
            </w:r>
            <w:r w:rsidR="007C3E21">
              <w:rPr>
                <w:sz w:val="21"/>
                <w:szCs w:val="21"/>
              </w:rPr>
              <w:t>ensure that</w:t>
            </w:r>
            <w:r>
              <w:rPr>
                <w:sz w:val="21"/>
                <w:szCs w:val="21"/>
              </w:rPr>
              <w:t xml:space="preserve"> a detailed implementation plan, including timescales, </w:t>
            </w:r>
            <w:r w:rsidR="007C3E21">
              <w:rPr>
                <w:sz w:val="21"/>
                <w:szCs w:val="21"/>
              </w:rPr>
              <w:t>is included in</w:t>
            </w:r>
            <w:r>
              <w:rPr>
                <w:sz w:val="21"/>
                <w:szCs w:val="21"/>
              </w:rPr>
              <w:t xml:space="preserve"> the paper.</w:t>
            </w:r>
          </w:p>
          <w:p w:rsidR="00950AAF" w:rsidRPr="00950AAF" w:rsidRDefault="00950AAF" w:rsidP="00F60AA6">
            <w:pPr>
              <w:spacing w:before="60"/>
              <w:rPr>
                <w:sz w:val="21"/>
                <w:szCs w:val="21"/>
              </w:rPr>
            </w:pPr>
          </w:p>
        </w:tc>
      </w:tr>
    </w:tbl>
    <w:p w:rsidR="00EB6B0E" w:rsidRPr="00F60AA6" w:rsidRDefault="00EB6B0E">
      <w:pPr>
        <w:rPr>
          <w:sz w:val="22"/>
          <w:szCs w:val="22"/>
        </w:rPr>
      </w:pPr>
    </w:p>
    <w:sectPr w:rsidR="00EB6B0E" w:rsidRPr="00F60AA6" w:rsidSect="0031421B">
      <w:headerReference w:type="first" r:id="rId8"/>
      <w:footerReference w:type="first" r:id="rId9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D1" w:rsidRDefault="008652D1">
      <w:r>
        <w:separator/>
      </w:r>
    </w:p>
  </w:endnote>
  <w:endnote w:type="continuationSeparator" w:id="0">
    <w:p w:rsidR="008652D1" w:rsidRDefault="0086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7" w:rsidRPr="00E7002D" w:rsidRDefault="00C534BA" w:rsidP="00E7002D">
    <w:pPr>
      <w:pStyle w:val="Footer"/>
      <w:jc w:val="right"/>
      <w:rPr>
        <w:i/>
      </w:rPr>
    </w:pPr>
    <w:r>
      <w:rPr>
        <w:i/>
      </w:rPr>
      <w:t>Template u</w:t>
    </w:r>
    <w:r w:rsidR="002202B7" w:rsidRPr="00E7002D">
      <w:rPr>
        <w:i/>
      </w:rPr>
      <w:t xml:space="preserve">pdated </w:t>
    </w:r>
    <w:r w:rsidR="000F553D">
      <w:rPr>
        <w:i/>
      </w:rPr>
      <w:t>May</w:t>
    </w:r>
    <w:r w:rsidR="00644CFB">
      <w:rPr>
        <w:i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D1" w:rsidRDefault="008652D1">
      <w:r>
        <w:separator/>
      </w:r>
    </w:p>
  </w:footnote>
  <w:footnote w:type="continuationSeparator" w:id="0">
    <w:p w:rsidR="008652D1" w:rsidRDefault="00865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B7" w:rsidRDefault="002202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9E0"/>
    <w:multiLevelType w:val="multilevel"/>
    <w:tmpl w:val="5F105F78"/>
    <w:lvl w:ilvl="0">
      <w:start w:val="17"/>
      <w:numFmt w:val="decimal"/>
      <w:pStyle w:val="Minutesmainheading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Minutes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51C6B47"/>
    <w:multiLevelType w:val="hybridMultilevel"/>
    <w:tmpl w:val="10FA96E6"/>
    <w:lvl w:ilvl="0" w:tplc="A49ED53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A6"/>
    <w:rsid w:val="000F553D"/>
    <w:rsid w:val="001427B0"/>
    <w:rsid w:val="001631E2"/>
    <w:rsid w:val="00173581"/>
    <w:rsid w:val="00182559"/>
    <w:rsid w:val="001B4459"/>
    <w:rsid w:val="00201704"/>
    <w:rsid w:val="002202B7"/>
    <w:rsid w:val="00261625"/>
    <w:rsid w:val="00266612"/>
    <w:rsid w:val="00267A73"/>
    <w:rsid w:val="002D2A58"/>
    <w:rsid w:val="003117F6"/>
    <w:rsid w:val="0031421B"/>
    <w:rsid w:val="003314C9"/>
    <w:rsid w:val="00453D8F"/>
    <w:rsid w:val="00531035"/>
    <w:rsid w:val="005E02CC"/>
    <w:rsid w:val="00615E1B"/>
    <w:rsid w:val="00644CFB"/>
    <w:rsid w:val="006A1B94"/>
    <w:rsid w:val="00702862"/>
    <w:rsid w:val="00722390"/>
    <w:rsid w:val="007C3E21"/>
    <w:rsid w:val="007F248C"/>
    <w:rsid w:val="00816AF9"/>
    <w:rsid w:val="008353FD"/>
    <w:rsid w:val="008652D1"/>
    <w:rsid w:val="008B614D"/>
    <w:rsid w:val="00910AF2"/>
    <w:rsid w:val="00950AAF"/>
    <w:rsid w:val="009E0E05"/>
    <w:rsid w:val="009E574C"/>
    <w:rsid w:val="00A155A1"/>
    <w:rsid w:val="00AD29D7"/>
    <w:rsid w:val="00AF164E"/>
    <w:rsid w:val="00C534BA"/>
    <w:rsid w:val="00CC3391"/>
    <w:rsid w:val="00CD144A"/>
    <w:rsid w:val="00D024E4"/>
    <w:rsid w:val="00D2582B"/>
    <w:rsid w:val="00D46674"/>
    <w:rsid w:val="00DF1EB3"/>
    <w:rsid w:val="00E7002D"/>
    <w:rsid w:val="00EB6B0E"/>
    <w:rsid w:val="00EC779A"/>
    <w:rsid w:val="00EE4E68"/>
    <w:rsid w:val="00F13ABF"/>
    <w:rsid w:val="00F60AA6"/>
    <w:rsid w:val="00F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A6"/>
    <w:rPr>
      <w:rFonts w:ascii="Arial" w:eastAsia="Times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customStyle="1" w:styleId="Status">
    <w:name w:val="Status"/>
    <w:basedOn w:val="Normal"/>
    <w:next w:val="Normal"/>
    <w:rsid w:val="00F60AA6"/>
    <w:rPr>
      <w:b/>
      <w:sz w:val="24"/>
    </w:rPr>
  </w:style>
  <w:style w:type="paragraph" w:customStyle="1" w:styleId="Paperref">
    <w:name w:val="Paper ref."/>
    <w:basedOn w:val="Normal"/>
    <w:next w:val="Normal"/>
    <w:rsid w:val="00F60AA6"/>
    <w:pPr>
      <w:ind w:right="-284"/>
      <w:jc w:val="right"/>
    </w:pPr>
    <w:rPr>
      <w:b/>
      <w:sz w:val="28"/>
    </w:rPr>
  </w:style>
  <w:style w:type="paragraph" w:customStyle="1" w:styleId="Minutestext">
    <w:name w:val="Minutes: text"/>
    <w:basedOn w:val="Normal"/>
    <w:rsid w:val="00F60AA6"/>
    <w:pPr>
      <w:numPr>
        <w:ilvl w:val="2"/>
        <w:numId w:val="1"/>
      </w:numPr>
    </w:pPr>
  </w:style>
  <w:style w:type="paragraph" w:customStyle="1" w:styleId="StyleMinutesmainheading11ptBold1">
    <w:name w:val="Style Minutes: main heading + 11 pt Bold1"/>
    <w:basedOn w:val="Minutesmainheading"/>
    <w:next w:val="Minutestext"/>
    <w:rsid w:val="00F60AA6"/>
    <w:pPr>
      <w:tabs>
        <w:tab w:val="right" w:leader="dot" w:pos="8505"/>
      </w:tabs>
    </w:pPr>
    <w:rPr>
      <w:b/>
      <w:bCs/>
      <w:sz w:val="22"/>
    </w:rPr>
  </w:style>
  <w:style w:type="paragraph" w:customStyle="1" w:styleId="Minutesmainheading">
    <w:name w:val="Minutes: main heading"/>
    <w:basedOn w:val="Normal"/>
    <w:rsid w:val="00F60AA6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7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A6"/>
    <w:rPr>
      <w:rFonts w:ascii="Arial" w:eastAsia="Times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  <w:style w:type="paragraph" w:customStyle="1" w:styleId="Status">
    <w:name w:val="Status"/>
    <w:basedOn w:val="Normal"/>
    <w:next w:val="Normal"/>
    <w:rsid w:val="00F60AA6"/>
    <w:rPr>
      <w:b/>
      <w:sz w:val="24"/>
    </w:rPr>
  </w:style>
  <w:style w:type="paragraph" w:customStyle="1" w:styleId="Paperref">
    <w:name w:val="Paper ref."/>
    <w:basedOn w:val="Normal"/>
    <w:next w:val="Normal"/>
    <w:rsid w:val="00F60AA6"/>
    <w:pPr>
      <w:ind w:right="-284"/>
      <w:jc w:val="right"/>
    </w:pPr>
    <w:rPr>
      <w:b/>
      <w:sz w:val="28"/>
    </w:rPr>
  </w:style>
  <w:style w:type="paragraph" w:customStyle="1" w:styleId="Minutestext">
    <w:name w:val="Minutes: text"/>
    <w:basedOn w:val="Normal"/>
    <w:rsid w:val="00F60AA6"/>
    <w:pPr>
      <w:numPr>
        <w:ilvl w:val="2"/>
        <w:numId w:val="1"/>
      </w:numPr>
    </w:pPr>
  </w:style>
  <w:style w:type="paragraph" w:customStyle="1" w:styleId="StyleMinutesmainheading11ptBold1">
    <w:name w:val="Style Minutes: main heading + 11 pt Bold1"/>
    <w:basedOn w:val="Minutesmainheading"/>
    <w:next w:val="Minutestext"/>
    <w:rsid w:val="00F60AA6"/>
    <w:pPr>
      <w:tabs>
        <w:tab w:val="right" w:leader="dot" w:pos="8505"/>
      </w:tabs>
    </w:pPr>
    <w:rPr>
      <w:b/>
      <w:bCs/>
      <w:sz w:val="22"/>
    </w:rPr>
  </w:style>
  <w:style w:type="paragraph" w:customStyle="1" w:styleId="Minutesmainheading">
    <w:name w:val="Minutes: main heading"/>
    <w:basedOn w:val="Normal"/>
    <w:rsid w:val="00F60AA6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700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76076\My%20Documents\Downloads\OB-word-template-A4-portrait-logo-blank%20(4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(43)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ELIZABETH</dc:creator>
  <cp:lastModifiedBy>OBIS</cp:lastModifiedBy>
  <cp:revision>2</cp:revision>
  <cp:lastPrinted>1901-01-01T00:00:00Z</cp:lastPrinted>
  <dcterms:created xsi:type="dcterms:W3CDTF">2020-05-04T09:59:00Z</dcterms:created>
  <dcterms:modified xsi:type="dcterms:W3CDTF">2020-05-04T09:59:00Z</dcterms:modified>
</cp:coreProperties>
</file>